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48" w:rsidRPr="00167596" w:rsidRDefault="00BD2948" w:rsidP="00BD2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ENDELIG</w:t>
      </w:r>
      <w:r w:rsidR="00030853">
        <w:rPr>
          <w:b/>
          <w:sz w:val="32"/>
          <w:szCs w:val="32"/>
        </w:rPr>
        <w:t>T</w:t>
      </w:r>
      <w:r w:rsidRPr="00167596">
        <w:rPr>
          <w:b/>
          <w:sz w:val="32"/>
          <w:szCs w:val="32"/>
        </w:rPr>
        <w:t xml:space="preserve"> TILMEL</w:t>
      </w:r>
      <w:r w:rsidR="00030853">
        <w:rPr>
          <w:b/>
          <w:sz w:val="32"/>
          <w:szCs w:val="32"/>
        </w:rPr>
        <w:t>D</w:t>
      </w:r>
      <w:r w:rsidRPr="00167596">
        <w:rPr>
          <w:b/>
          <w:sz w:val="32"/>
          <w:szCs w:val="32"/>
        </w:rPr>
        <w:t>INGS</w:t>
      </w:r>
      <w:r w:rsidR="00030853">
        <w:rPr>
          <w:b/>
          <w:sz w:val="32"/>
          <w:szCs w:val="32"/>
        </w:rPr>
        <w:t>S</w:t>
      </w:r>
      <w:r w:rsidRPr="00167596">
        <w:rPr>
          <w:b/>
          <w:sz w:val="32"/>
          <w:szCs w:val="32"/>
        </w:rPr>
        <w:t>KEMA</w:t>
      </w:r>
    </w:p>
    <w:p w:rsidR="00BD2948" w:rsidRDefault="00BD2948" w:rsidP="00BD29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YNGLING</w:t>
      </w:r>
      <w:r w:rsidR="00024C4D">
        <w:rPr>
          <w:b/>
          <w:sz w:val="32"/>
          <w:szCs w:val="32"/>
          <w:u w:val="single"/>
        </w:rPr>
        <w:t xml:space="preserve"> </w:t>
      </w:r>
      <w:r w:rsidR="00DA0BAB">
        <w:rPr>
          <w:b/>
          <w:sz w:val="32"/>
          <w:szCs w:val="32"/>
          <w:u w:val="single"/>
        </w:rPr>
        <w:t>8</w:t>
      </w:r>
      <w:r w:rsidR="00024C4D">
        <w:rPr>
          <w:b/>
          <w:sz w:val="32"/>
          <w:szCs w:val="32"/>
          <w:u w:val="single"/>
        </w:rPr>
        <w:t>-</w:t>
      </w:r>
      <w:r w:rsidR="00714E76">
        <w:rPr>
          <w:b/>
          <w:sz w:val="32"/>
          <w:szCs w:val="32"/>
          <w:u w:val="single"/>
        </w:rPr>
        <w:t>1</w:t>
      </w:r>
      <w:r w:rsidR="00756239">
        <w:rPr>
          <w:b/>
          <w:sz w:val="32"/>
          <w:szCs w:val="32"/>
          <w:u w:val="single"/>
        </w:rPr>
        <w:t>2</w:t>
      </w:r>
      <w:r w:rsidR="00714E76">
        <w:rPr>
          <w:b/>
          <w:sz w:val="32"/>
          <w:szCs w:val="32"/>
          <w:u w:val="single"/>
        </w:rPr>
        <w:t xml:space="preserve"> </w:t>
      </w:r>
      <w:r w:rsidR="00F54037">
        <w:rPr>
          <w:b/>
          <w:sz w:val="32"/>
          <w:szCs w:val="32"/>
          <w:u w:val="single"/>
        </w:rPr>
        <w:t>september</w:t>
      </w:r>
      <w:r w:rsidR="00024C4D">
        <w:rPr>
          <w:b/>
          <w:sz w:val="32"/>
          <w:szCs w:val="32"/>
          <w:u w:val="single"/>
        </w:rPr>
        <w:t xml:space="preserve"> 201</w:t>
      </w:r>
      <w:r w:rsidR="00F54037">
        <w:rPr>
          <w:b/>
          <w:sz w:val="32"/>
          <w:szCs w:val="32"/>
          <w:u w:val="single"/>
        </w:rPr>
        <w:t>8</w:t>
      </w:r>
    </w:p>
    <w:p w:rsidR="00DA0BAB" w:rsidRPr="00341422" w:rsidRDefault="00DA0BAB" w:rsidP="00BD2948">
      <w:pPr>
        <w:jc w:val="center"/>
        <w:rPr>
          <w:b/>
          <w:u w:val="single"/>
        </w:rPr>
      </w:pPr>
    </w:p>
    <w:p w:rsidR="00DA0BAB" w:rsidRDefault="00DA0BAB" w:rsidP="00BD2948">
      <w:pPr>
        <w:jc w:val="center"/>
      </w:pPr>
      <w:r w:rsidRPr="00341422">
        <w:t>Bemærk</w:t>
      </w:r>
      <w:r w:rsidR="00341422" w:rsidRPr="00341422">
        <w:t xml:space="preserve"> ændringer</w:t>
      </w:r>
      <w:r w:rsidRPr="00341422">
        <w:t xml:space="preserve">: Forsvarsmesterskaberne afholdes sammen med Open Nordic </w:t>
      </w:r>
      <w:r w:rsidR="00341422" w:rsidRPr="00341422">
        <w:t>Military Championship</w:t>
      </w:r>
    </w:p>
    <w:p w:rsidR="00341422" w:rsidRDefault="00341422" w:rsidP="00BD2948">
      <w:pPr>
        <w:jc w:val="center"/>
      </w:pPr>
      <w:r>
        <w:t xml:space="preserve">Det forventes, at alle </w:t>
      </w:r>
      <w:r w:rsidR="00C67B7F">
        <w:t xml:space="preserve">deltagere </w:t>
      </w:r>
      <w:r>
        <w:t xml:space="preserve">møder i løbet af lørdagen og først afgår fra stævnet efter afslutningsmiddagen. </w:t>
      </w:r>
    </w:p>
    <w:p w:rsidR="00341422" w:rsidRDefault="00341422" w:rsidP="00BD2948">
      <w:pPr>
        <w:jc w:val="center"/>
      </w:pPr>
      <w:r>
        <w:t>Måltider fra lørdag aften til torsdag morgen inkl. er ved arrangørernes foranstaltning.</w:t>
      </w:r>
    </w:p>
    <w:p w:rsidR="00DA0BAB" w:rsidRPr="00C67B7F" w:rsidRDefault="00341422" w:rsidP="00C67B7F">
      <w:pPr>
        <w:tabs>
          <w:tab w:val="left" w:pos="3261"/>
        </w:tabs>
      </w:pPr>
      <w:r>
        <w:t xml:space="preserve">For militært personel er påklædning søndag under åbningsceremonien, samt under afslutningsceremoni og afslutningsmiddagen om onsdagen: </w:t>
      </w:r>
      <w:r w:rsidRPr="00341422">
        <w:rPr>
          <w:u w:val="single"/>
        </w:rPr>
        <w:t>Unifo</w:t>
      </w:r>
      <w:r w:rsidR="00C67B7F">
        <w:rPr>
          <w:u w:val="single"/>
        </w:rPr>
        <w:t>rm</w:t>
      </w:r>
    </w:p>
    <w:p w:rsidR="00BD2948" w:rsidRDefault="00BD2948" w:rsidP="00BD2948"/>
    <w:p w:rsidR="00BD2948" w:rsidRDefault="00BD2948" w:rsidP="00BD2948">
      <w:pPr>
        <w:tabs>
          <w:tab w:val="left" w:pos="1440"/>
          <w:tab w:val="left" w:pos="4320"/>
          <w:tab w:val="left" w:pos="5040"/>
          <w:tab w:val="left" w:pos="7740"/>
        </w:tabs>
        <w:rPr>
          <w:u w:val="single"/>
        </w:rPr>
      </w:pPr>
      <w:r>
        <w:t>Myndighed:</w:t>
      </w:r>
      <w:r>
        <w:tab/>
      </w:r>
      <w:r w:rsidR="00A940C8" w:rsidRPr="004C584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C5842">
        <w:rPr>
          <w:u w:val="single"/>
        </w:rPr>
        <w:instrText xml:space="preserve"> FORMTEXT </w:instrText>
      </w:r>
      <w:r w:rsidR="00A940C8" w:rsidRPr="004C5842">
        <w:rPr>
          <w:u w:val="single"/>
        </w:rPr>
      </w:r>
      <w:r w:rsidR="00A940C8" w:rsidRPr="004C5842">
        <w:rPr>
          <w:u w:val="single"/>
        </w:rPr>
        <w:fldChar w:fldCharType="separate"/>
      </w:r>
      <w:bookmarkStart w:id="1" w:name="_GoBack"/>
      <w:r w:rsidR="00D47D26">
        <w:rPr>
          <w:u w:val="single"/>
        </w:rPr>
        <w:t> </w:t>
      </w:r>
      <w:r w:rsidR="00D47D26">
        <w:rPr>
          <w:u w:val="single"/>
        </w:rPr>
        <w:t> </w:t>
      </w:r>
      <w:r w:rsidR="00D47D26">
        <w:rPr>
          <w:u w:val="single"/>
        </w:rPr>
        <w:t> </w:t>
      </w:r>
      <w:r w:rsidR="00D47D26">
        <w:rPr>
          <w:u w:val="single"/>
        </w:rPr>
        <w:t> </w:t>
      </w:r>
      <w:r w:rsidR="00D47D26">
        <w:rPr>
          <w:u w:val="single"/>
        </w:rPr>
        <w:t> </w:t>
      </w:r>
      <w:bookmarkEnd w:id="1"/>
      <w:r w:rsidR="00A940C8" w:rsidRPr="004C5842">
        <w:rPr>
          <w:u w:val="single"/>
        </w:rPr>
        <w:fldChar w:fldCharType="end"/>
      </w:r>
      <w:bookmarkEnd w:id="0"/>
      <w:r w:rsidRPr="004C5842">
        <w:rPr>
          <w:u w:val="single"/>
        </w:rPr>
        <w:tab/>
      </w:r>
      <w:r>
        <w:t xml:space="preserve">Forkortet: </w:t>
      </w:r>
      <w:r w:rsidR="00A940C8" w:rsidRPr="004C584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4C5842">
        <w:rPr>
          <w:u w:val="single"/>
        </w:rPr>
        <w:instrText xml:space="preserve"> FORMTEXT </w:instrText>
      </w:r>
      <w:r w:rsidR="00A940C8" w:rsidRPr="004C5842">
        <w:rPr>
          <w:u w:val="single"/>
        </w:rPr>
      </w:r>
      <w:r w:rsidR="00A940C8" w:rsidRPr="004C5842">
        <w:rPr>
          <w:u w:val="single"/>
        </w:rPr>
        <w:fldChar w:fldCharType="separate"/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="00A940C8" w:rsidRPr="004C5842">
        <w:rPr>
          <w:u w:val="single"/>
        </w:rPr>
        <w:fldChar w:fldCharType="end"/>
      </w:r>
      <w:bookmarkEnd w:id="2"/>
      <w:r w:rsidRPr="00120245">
        <w:rPr>
          <w:u w:val="single"/>
        </w:rPr>
        <w:tab/>
      </w:r>
    </w:p>
    <w:p w:rsidR="00BD2948" w:rsidRDefault="00BD2948" w:rsidP="00BD2948">
      <w:pPr>
        <w:tabs>
          <w:tab w:val="left" w:pos="1440"/>
          <w:tab w:val="left" w:pos="4320"/>
          <w:tab w:val="left" w:pos="5040"/>
          <w:tab w:val="left" w:pos="7740"/>
        </w:tabs>
        <w:rPr>
          <w:u w:val="single"/>
        </w:rPr>
      </w:pPr>
    </w:p>
    <w:p w:rsidR="00BD2948" w:rsidRDefault="00E7518A" w:rsidP="00BD2948">
      <w:pPr>
        <w:tabs>
          <w:tab w:val="left" w:pos="2160"/>
          <w:tab w:val="left" w:pos="7740"/>
          <w:tab w:val="left" w:pos="7920"/>
          <w:tab w:val="left" w:pos="9180"/>
          <w:tab w:val="left" w:pos="13140"/>
        </w:tabs>
        <w:rPr>
          <w:u w:val="single"/>
        </w:rPr>
      </w:pPr>
      <w:r>
        <w:t>Skipperens</w:t>
      </w:r>
      <w:r w:rsidR="00BD2948">
        <w:t xml:space="preserve"> navn: </w:t>
      </w:r>
      <w:r w:rsidR="00BD2948">
        <w:tab/>
      </w:r>
      <w:r w:rsidR="00A940C8" w:rsidRPr="004C5842">
        <w:rPr>
          <w:u w:val="single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BD2948" w:rsidRPr="004C5842">
        <w:rPr>
          <w:u w:val="single"/>
        </w:rPr>
        <w:instrText xml:space="preserve"> FORMTEXT </w:instrText>
      </w:r>
      <w:r w:rsidR="00A940C8" w:rsidRPr="004C5842">
        <w:rPr>
          <w:u w:val="single"/>
        </w:rPr>
      </w:r>
      <w:r w:rsidR="00A940C8" w:rsidRPr="004C5842">
        <w:rPr>
          <w:u w:val="single"/>
        </w:rPr>
        <w:fldChar w:fldCharType="separate"/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A940C8" w:rsidRPr="004C5842">
        <w:rPr>
          <w:u w:val="single"/>
        </w:rPr>
        <w:fldChar w:fldCharType="end"/>
      </w:r>
      <w:bookmarkEnd w:id="3"/>
      <w:r w:rsidR="00BD2948" w:rsidRPr="00120245">
        <w:rPr>
          <w:u w:val="single"/>
        </w:rPr>
        <w:tab/>
      </w:r>
      <w:r w:rsidR="00BD2948" w:rsidRPr="00167596">
        <w:tab/>
      </w:r>
      <w:r w:rsidR="00BD2948" w:rsidRPr="00120245">
        <w:t xml:space="preserve">Adresse: </w:t>
      </w:r>
      <w:r w:rsidR="00BD2948" w:rsidRPr="00120245">
        <w:tab/>
      </w:r>
      <w:bookmarkStart w:id="4" w:name="Tekst4"/>
      <w:r w:rsidR="00A940C8" w:rsidRPr="004C5842">
        <w:rPr>
          <w:u w:val="singl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D2948" w:rsidRPr="004C5842">
        <w:rPr>
          <w:u w:val="single"/>
        </w:rPr>
        <w:instrText xml:space="preserve"> FORMTEXT </w:instrText>
      </w:r>
      <w:r w:rsidR="00A940C8" w:rsidRPr="004C5842">
        <w:rPr>
          <w:u w:val="single"/>
        </w:rPr>
      </w:r>
      <w:r w:rsidR="00A940C8" w:rsidRPr="004C5842">
        <w:rPr>
          <w:u w:val="single"/>
        </w:rPr>
        <w:fldChar w:fldCharType="separate"/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A940C8" w:rsidRPr="004C5842">
        <w:rPr>
          <w:u w:val="single"/>
        </w:rPr>
        <w:fldChar w:fldCharType="end"/>
      </w:r>
      <w:bookmarkEnd w:id="4"/>
      <w:r w:rsidR="00BD2948" w:rsidRPr="00120245">
        <w:rPr>
          <w:u w:val="single"/>
        </w:rPr>
        <w:tab/>
      </w:r>
    </w:p>
    <w:p w:rsidR="00BD2948" w:rsidRDefault="00BD2948" w:rsidP="00BD2948">
      <w:pPr>
        <w:tabs>
          <w:tab w:val="left" w:pos="1440"/>
          <w:tab w:val="left" w:pos="4320"/>
          <w:tab w:val="left" w:pos="5040"/>
          <w:tab w:val="left" w:pos="7740"/>
        </w:tabs>
        <w:rPr>
          <w:u w:val="single"/>
        </w:rPr>
      </w:pPr>
    </w:p>
    <w:p w:rsidR="00BD2948" w:rsidRPr="00120245" w:rsidRDefault="00BD2948" w:rsidP="00BD2948">
      <w:pPr>
        <w:tabs>
          <w:tab w:val="left" w:pos="3060"/>
          <w:tab w:val="left" w:pos="5940"/>
          <w:tab w:val="left" w:pos="6300"/>
          <w:tab w:val="left" w:pos="6840"/>
          <w:tab w:val="left" w:pos="9000"/>
          <w:tab w:val="left" w:pos="9360"/>
          <w:tab w:val="left" w:pos="10080"/>
          <w:tab w:val="left" w:pos="12780"/>
        </w:tabs>
        <w:rPr>
          <w:u w:val="single"/>
        </w:rPr>
      </w:pPr>
      <w:r>
        <w:t>Stabsnummer/</w:t>
      </w:r>
      <w:proofErr w:type="gramStart"/>
      <w:r>
        <w:t>FIIN adresse</w:t>
      </w:r>
      <w:proofErr w:type="gramEnd"/>
      <w:r>
        <w:t>:</w:t>
      </w:r>
      <w:r>
        <w:tab/>
      </w:r>
      <w:r w:rsidR="00A940C8" w:rsidRPr="004C5842">
        <w:rPr>
          <w:u w:val="singl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4C5842">
        <w:rPr>
          <w:u w:val="single"/>
        </w:rPr>
        <w:instrText xml:space="preserve"> FORMTEXT </w:instrText>
      </w:r>
      <w:r w:rsidR="00A940C8" w:rsidRPr="004C5842">
        <w:rPr>
          <w:u w:val="single"/>
        </w:rPr>
      </w:r>
      <w:r w:rsidR="00A940C8" w:rsidRPr="004C5842">
        <w:rPr>
          <w:u w:val="single"/>
        </w:rPr>
        <w:fldChar w:fldCharType="separate"/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="00A940C8" w:rsidRPr="004C5842">
        <w:rPr>
          <w:u w:val="single"/>
        </w:rPr>
        <w:fldChar w:fldCharType="end"/>
      </w:r>
      <w:bookmarkEnd w:id="5"/>
      <w:r w:rsidRPr="00120245">
        <w:rPr>
          <w:u w:val="single"/>
        </w:rPr>
        <w:tab/>
      </w:r>
      <w:r w:rsidRPr="00630341">
        <w:tab/>
      </w:r>
      <w:r>
        <w:t>Tlf.:</w:t>
      </w:r>
      <w:r>
        <w:tab/>
      </w:r>
      <w:r w:rsidR="00A940C8" w:rsidRPr="004C5842">
        <w:rPr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4C5842">
        <w:rPr>
          <w:u w:val="single"/>
        </w:rPr>
        <w:instrText xml:space="preserve"> FORMTEXT </w:instrText>
      </w:r>
      <w:r w:rsidR="00A940C8" w:rsidRPr="004C5842">
        <w:rPr>
          <w:u w:val="single"/>
        </w:rPr>
      </w:r>
      <w:r w:rsidR="00A940C8" w:rsidRPr="004C5842">
        <w:rPr>
          <w:u w:val="single"/>
        </w:rPr>
        <w:fldChar w:fldCharType="separate"/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="00A940C8" w:rsidRPr="004C5842">
        <w:rPr>
          <w:u w:val="single"/>
        </w:rPr>
        <w:fldChar w:fldCharType="end"/>
      </w:r>
      <w:bookmarkEnd w:id="6"/>
      <w:r w:rsidRPr="00120245">
        <w:rPr>
          <w:u w:val="single"/>
        </w:rPr>
        <w:tab/>
      </w:r>
      <w:r w:rsidRPr="00167596">
        <w:tab/>
      </w:r>
      <w:r>
        <w:t>Mobil:</w:t>
      </w:r>
      <w:r>
        <w:tab/>
      </w:r>
      <w:bookmarkStart w:id="7" w:name="Tekst8"/>
      <w:r w:rsidR="00A940C8">
        <w:fldChar w:fldCharType="begin">
          <w:ffData>
            <w:name w:val="Tekst8"/>
            <w:enabled/>
            <w:calcOnExit w:val="0"/>
            <w:textInput/>
          </w:ffData>
        </w:fldChar>
      </w:r>
      <w:r>
        <w:instrText xml:space="preserve"> FORMTEXT </w:instrText>
      </w:r>
      <w:r w:rsidR="00A940C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940C8">
        <w:fldChar w:fldCharType="end"/>
      </w:r>
      <w:bookmarkEnd w:id="7"/>
      <w:r w:rsidRPr="00120245">
        <w:rPr>
          <w:u w:val="single"/>
        </w:rPr>
        <w:tab/>
      </w:r>
    </w:p>
    <w:p w:rsidR="00BD2948" w:rsidRDefault="00BD2948" w:rsidP="00BD2948">
      <w:pPr>
        <w:tabs>
          <w:tab w:val="left" w:pos="1080"/>
          <w:tab w:val="left" w:pos="432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98"/>
        <w:gridCol w:w="1285"/>
        <w:gridCol w:w="850"/>
        <w:gridCol w:w="1105"/>
        <w:gridCol w:w="880"/>
        <w:gridCol w:w="821"/>
        <w:gridCol w:w="880"/>
        <w:gridCol w:w="992"/>
        <w:gridCol w:w="1105"/>
        <w:gridCol w:w="1276"/>
      </w:tblGrid>
      <w:tr w:rsidR="00DA0BAB" w:rsidTr="00DA0BAB">
        <w:trPr>
          <w:trHeight w:val="913"/>
        </w:trPr>
        <w:tc>
          <w:tcPr>
            <w:tcW w:w="1242" w:type="dxa"/>
            <w:vMerge w:val="restart"/>
            <w:vAlign w:val="center"/>
          </w:tcPr>
          <w:p w:rsidR="00DA0BAB" w:rsidRPr="009F2783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4698" w:type="dxa"/>
            <w:vMerge w:val="restart"/>
            <w:vAlign w:val="center"/>
          </w:tcPr>
          <w:p w:rsidR="00DA0BAB" w:rsidRPr="009F2783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  <w:r w:rsidRPr="009F2783">
              <w:rPr>
                <w:b/>
              </w:rPr>
              <w:t>For</w:t>
            </w:r>
            <w:r w:rsidR="009C25E1">
              <w:rPr>
                <w:b/>
              </w:rPr>
              <w:t>-</w:t>
            </w:r>
            <w:r w:rsidRPr="009F2783">
              <w:rPr>
                <w:b/>
              </w:rPr>
              <w:t xml:space="preserve"> og efternavn</w:t>
            </w:r>
          </w:p>
        </w:tc>
        <w:tc>
          <w:tcPr>
            <w:tcW w:w="1285" w:type="dxa"/>
            <w:vMerge w:val="restart"/>
            <w:vAlign w:val="center"/>
          </w:tcPr>
          <w:p w:rsidR="00DA0BAB" w:rsidRPr="009F2783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  <w:r w:rsidRPr="009F2783">
              <w:rPr>
                <w:b/>
              </w:rPr>
              <w:t>MA nr.</w:t>
            </w:r>
          </w:p>
        </w:tc>
        <w:tc>
          <w:tcPr>
            <w:tcW w:w="4536" w:type="dxa"/>
            <w:gridSpan w:val="5"/>
            <w:vAlign w:val="center"/>
          </w:tcPr>
          <w:p w:rsidR="00DA0BAB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Bruger i</w:t>
            </w:r>
            <w:r w:rsidRPr="00364A4E">
              <w:rPr>
                <w:b/>
                <w:sz w:val="22"/>
                <w:szCs w:val="22"/>
              </w:rPr>
              <w:t>ndkvartering</w:t>
            </w:r>
          </w:p>
          <w:p w:rsidR="00DA0BAB" w:rsidRPr="00364A4E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Sæt kryds</w:t>
            </w:r>
          </w:p>
        </w:tc>
        <w:tc>
          <w:tcPr>
            <w:tcW w:w="992" w:type="dxa"/>
            <w:vAlign w:val="center"/>
          </w:tcPr>
          <w:p w:rsidR="00DA0BAB" w:rsidRDefault="00DA0BAB" w:rsidP="00DA0BAB">
            <w:pPr>
              <w:tabs>
                <w:tab w:val="left" w:pos="1080"/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 aften</w:t>
            </w:r>
          </w:p>
          <w:p w:rsidR="00341422" w:rsidRPr="00341422" w:rsidRDefault="00341422" w:rsidP="00DA0BAB">
            <w:pPr>
              <w:tabs>
                <w:tab w:val="left" w:pos="1080"/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341422">
              <w:rPr>
                <w:b/>
                <w:sz w:val="20"/>
                <w:szCs w:val="20"/>
              </w:rPr>
              <w:t>søndag</w:t>
            </w:r>
          </w:p>
        </w:tc>
        <w:tc>
          <w:tcPr>
            <w:tcW w:w="1105" w:type="dxa"/>
            <w:vAlign w:val="center"/>
          </w:tcPr>
          <w:p w:rsidR="00DA0BAB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Afslut-nings middag</w:t>
            </w:r>
          </w:p>
          <w:p w:rsidR="00341422" w:rsidRPr="009F2783" w:rsidRDefault="00341422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onsdag</w:t>
            </w:r>
          </w:p>
        </w:tc>
        <w:tc>
          <w:tcPr>
            <w:tcW w:w="1276" w:type="dxa"/>
            <w:vMerge w:val="restart"/>
          </w:tcPr>
          <w:p w:rsidR="00DA0BAB" w:rsidRPr="009F2783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9F2783">
              <w:rPr>
                <w:b/>
                <w:sz w:val="20"/>
                <w:szCs w:val="20"/>
              </w:rPr>
              <w:t>Opfylder kriterier for udtagelse på Det Militære Landshold</w:t>
            </w:r>
          </w:p>
          <w:p w:rsidR="00DA0BAB" w:rsidRPr="009F2783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9F2783">
              <w:rPr>
                <w:sz w:val="20"/>
                <w:szCs w:val="20"/>
              </w:rPr>
              <w:t>Sæt kryds</w:t>
            </w:r>
          </w:p>
        </w:tc>
      </w:tr>
      <w:tr w:rsidR="00BD2948" w:rsidTr="00DA0BAB">
        <w:trPr>
          <w:trHeight w:val="914"/>
        </w:trPr>
        <w:tc>
          <w:tcPr>
            <w:tcW w:w="1242" w:type="dxa"/>
            <w:vMerge/>
            <w:vAlign w:val="center"/>
          </w:tcPr>
          <w:p w:rsidR="00BD2948" w:rsidRPr="00961525" w:rsidRDefault="00BD2948" w:rsidP="00374CEF">
            <w:pPr>
              <w:tabs>
                <w:tab w:val="left" w:pos="1080"/>
                <w:tab w:val="left" w:pos="4320"/>
              </w:tabs>
              <w:jc w:val="center"/>
            </w:pPr>
          </w:p>
        </w:tc>
        <w:tc>
          <w:tcPr>
            <w:tcW w:w="4698" w:type="dxa"/>
            <w:vMerge/>
            <w:vAlign w:val="center"/>
          </w:tcPr>
          <w:p w:rsidR="00BD2948" w:rsidRPr="00961525" w:rsidRDefault="00BD2948" w:rsidP="00374CEF">
            <w:pPr>
              <w:tabs>
                <w:tab w:val="left" w:pos="1080"/>
                <w:tab w:val="left" w:pos="4320"/>
              </w:tabs>
              <w:jc w:val="center"/>
            </w:pPr>
          </w:p>
        </w:tc>
        <w:tc>
          <w:tcPr>
            <w:tcW w:w="1285" w:type="dxa"/>
            <w:vMerge/>
            <w:vAlign w:val="center"/>
          </w:tcPr>
          <w:p w:rsidR="00BD2948" w:rsidRPr="00961525" w:rsidRDefault="00BD2948" w:rsidP="00374CEF">
            <w:pPr>
              <w:tabs>
                <w:tab w:val="left" w:pos="1080"/>
                <w:tab w:val="left" w:pos="432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BD2948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Lør</w:t>
            </w:r>
            <w:r w:rsidR="00BD2948" w:rsidRPr="00364A4E">
              <w:rPr>
                <w:sz w:val="18"/>
                <w:szCs w:val="18"/>
              </w:rPr>
              <w:t>dag</w:t>
            </w:r>
          </w:p>
          <w:p w:rsidR="009A22FD" w:rsidRPr="00364A4E" w:rsidRDefault="00BD2948" w:rsidP="00DA0BAB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="00DA0BAB">
              <w:rPr>
                <w:sz w:val="18"/>
                <w:szCs w:val="18"/>
              </w:rPr>
              <w:t>8</w:t>
            </w:r>
          </w:p>
        </w:tc>
        <w:tc>
          <w:tcPr>
            <w:tcW w:w="1105" w:type="dxa"/>
            <w:vAlign w:val="center"/>
          </w:tcPr>
          <w:p w:rsidR="00BD2948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Søndag</w:t>
            </w:r>
          </w:p>
          <w:p w:rsidR="009A22FD" w:rsidRPr="00364A4E" w:rsidRDefault="00BD2948" w:rsidP="00DA0BAB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  <w:r w:rsidR="00DA0BAB">
              <w:rPr>
                <w:sz w:val="18"/>
                <w:szCs w:val="18"/>
              </w:rPr>
              <w:t xml:space="preserve"> 9</w:t>
            </w:r>
          </w:p>
        </w:tc>
        <w:tc>
          <w:tcPr>
            <w:tcW w:w="880" w:type="dxa"/>
            <w:vAlign w:val="center"/>
          </w:tcPr>
          <w:p w:rsidR="00BD2948" w:rsidRPr="00024C4D" w:rsidRDefault="00DA0BAB" w:rsidP="00374CEF">
            <w:pPr>
              <w:tabs>
                <w:tab w:val="left" w:pos="1080"/>
                <w:tab w:val="left" w:pos="43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</w:t>
            </w:r>
            <w:r w:rsidR="00BD2948" w:rsidRPr="00024C4D">
              <w:rPr>
                <w:sz w:val="16"/>
                <w:szCs w:val="16"/>
              </w:rPr>
              <w:t>dag</w:t>
            </w:r>
          </w:p>
          <w:p w:rsidR="009A22FD" w:rsidRPr="00364A4E" w:rsidRDefault="00BD2948" w:rsidP="00DA0BAB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  <w:r w:rsidR="00714E76">
              <w:rPr>
                <w:sz w:val="18"/>
                <w:szCs w:val="18"/>
              </w:rPr>
              <w:t>1</w:t>
            </w:r>
            <w:r w:rsidR="00DA0BAB"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center"/>
          </w:tcPr>
          <w:p w:rsidR="00BD2948" w:rsidRDefault="00DA0BAB" w:rsidP="00374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Tirs</w:t>
            </w:r>
            <w:r w:rsidR="00BD2948">
              <w:rPr>
                <w:sz w:val="16"/>
                <w:szCs w:val="16"/>
              </w:rPr>
              <w:t>dag</w:t>
            </w:r>
          </w:p>
          <w:p w:rsidR="00BD2948" w:rsidRPr="009F2783" w:rsidRDefault="00681516" w:rsidP="00681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="00DA0BAB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vAlign w:val="center"/>
          </w:tcPr>
          <w:p w:rsidR="00BD2948" w:rsidRPr="00364A4E" w:rsidRDefault="00DA0BAB" w:rsidP="00D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</w:t>
            </w:r>
            <w:r w:rsidR="00BD2948">
              <w:rPr>
                <w:sz w:val="18"/>
                <w:szCs w:val="18"/>
              </w:rPr>
              <w:t>d.</w:t>
            </w:r>
            <w:r w:rsidR="00714E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2948" w:rsidRPr="00364A4E" w:rsidRDefault="00BD2948" w:rsidP="00681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D2948" w:rsidRDefault="00BD2948" w:rsidP="00E84F2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2948" w:rsidRDefault="00BD2948" w:rsidP="00374CEF"/>
        </w:tc>
      </w:tr>
      <w:tr w:rsidR="00F072C4" w:rsidTr="00341422">
        <w:trPr>
          <w:trHeight w:val="567"/>
        </w:trPr>
        <w:tc>
          <w:tcPr>
            <w:tcW w:w="1242" w:type="dxa"/>
            <w:vAlign w:val="center"/>
          </w:tcPr>
          <w:p w:rsidR="00F072C4" w:rsidRPr="009F2783" w:rsidRDefault="00F072C4" w:rsidP="00F072C4">
            <w:pPr>
              <w:rPr>
                <w:sz w:val="20"/>
                <w:szCs w:val="20"/>
              </w:rPr>
            </w:pPr>
            <w:r w:rsidRPr="009F2783">
              <w:rPr>
                <w:sz w:val="20"/>
                <w:szCs w:val="20"/>
              </w:rPr>
              <w:t>Rorsmand</w:t>
            </w:r>
          </w:p>
        </w:tc>
        <w:tc>
          <w:tcPr>
            <w:tcW w:w="4698" w:type="dxa"/>
            <w:vAlign w:val="center"/>
          </w:tcPr>
          <w:p w:rsidR="00F072C4" w:rsidRDefault="00A940C8" w:rsidP="00F072C4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F072C4">
              <w:instrText xml:space="preserve"> FORMTEXT </w:instrText>
            </w:r>
            <w:r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>
              <w:fldChar w:fldCharType="end"/>
            </w:r>
            <w:bookmarkEnd w:id="8"/>
          </w:p>
        </w:tc>
        <w:tc>
          <w:tcPr>
            <w:tcW w:w="1285" w:type="dxa"/>
            <w:vAlign w:val="center"/>
          </w:tcPr>
          <w:p w:rsidR="00F072C4" w:rsidRDefault="00A940C8" w:rsidP="00F072C4">
            <w:pPr>
              <w:jc w:val="center"/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9" w:name="Tekst21"/>
            <w:r w:rsidR="00F072C4">
              <w:instrText xml:space="preserve"> FORMTEXT </w:instrText>
            </w:r>
            <w:r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:rsidR="00F072C4" w:rsidRPr="009F2783" w:rsidRDefault="00A940C8" w:rsidP="00F072C4">
            <w:pPr>
              <w:jc w:val="center"/>
              <w:rPr>
                <w:sz w:val="28"/>
                <w:szCs w:val="28"/>
              </w:rPr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2"/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105" w:type="dxa"/>
            <w:vAlign w:val="center"/>
          </w:tcPr>
          <w:p w:rsidR="00F072C4" w:rsidRDefault="00A940C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F072C4" w:rsidRDefault="00A940C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F072C4" w:rsidRDefault="00A940C8" w:rsidP="00F072C4">
            <w:pPr>
              <w:jc w:val="center"/>
            </w:pPr>
            <w:r w:rsidRPr="00FA334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FA3346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FA3346">
              <w:rPr>
                <w:sz w:val="28"/>
                <w:szCs w:val="28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F072C4" w:rsidRDefault="00A940C8" w:rsidP="00F072C4">
            <w:pPr>
              <w:jc w:val="center"/>
            </w:pPr>
            <w:r w:rsidRPr="008F763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8F7636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8F7636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72C4" w:rsidRDefault="00A940C8" w:rsidP="00F072C4">
            <w:pPr>
              <w:jc w:val="center"/>
            </w:pPr>
            <w:r w:rsidRPr="00736498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736498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736498">
              <w:rPr>
                <w:sz w:val="28"/>
                <w:szCs w:val="2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F072C4" w:rsidRDefault="00A940C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2C4" w:rsidRDefault="00A940C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</w:tr>
      <w:tr w:rsidR="00F072C4" w:rsidTr="00341422">
        <w:trPr>
          <w:trHeight w:val="567"/>
        </w:trPr>
        <w:tc>
          <w:tcPr>
            <w:tcW w:w="1242" w:type="dxa"/>
            <w:vAlign w:val="center"/>
          </w:tcPr>
          <w:p w:rsidR="00F072C4" w:rsidRPr="009F2783" w:rsidRDefault="00F072C4" w:rsidP="00F072C4">
            <w:pPr>
              <w:rPr>
                <w:sz w:val="20"/>
                <w:szCs w:val="20"/>
              </w:rPr>
            </w:pPr>
            <w:r w:rsidRPr="009F2783">
              <w:rPr>
                <w:sz w:val="20"/>
                <w:szCs w:val="20"/>
              </w:rPr>
              <w:t>Midtergast</w:t>
            </w:r>
          </w:p>
        </w:tc>
        <w:tc>
          <w:tcPr>
            <w:tcW w:w="4698" w:type="dxa"/>
            <w:vAlign w:val="center"/>
          </w:tcPr>
          <w:p w:rsidR="00F072C4" w:rsidRDefault="00A940C8" w:rsidP="00F072C4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F072C4">
              <w:instrText xml:space="preserve"> FORMTEXT </w:instrText>
            </w:r>
            <w:r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>
              <w:fldChar w:fldCharType="end"/>
            </w:r>
            <w:bookmarkEnd w:id="11"/>
          </w:p>
        </w:tc>
        <w:tc>
          <w:tcPr>
            <w:tcW w:w="1285" w:type="dxa"/>
            <w:vAlign w:val="center"/>
          </w:tcPr>
          <w:p w:rsidR="00F072C4" w:rsidRDefault="00A940C8" w:rsidP="00F072C4">
            <w:pPr>
              <w:jc w:val="center"/>
            </w:pPr>
            <w:r w:rsidRPr="00624BA0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F072C4" w:rsidRPr="00624BA0">
              <w:instrText xml:space="preserve"> FORMTEXT </w:instrText>
            </w:r>
            <w:r w:rsidRPr="00624BA0"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Pr="00624BA0">
              <w:fldChar w:fldCharType="end"/>
            </w:r>
          </w:p>
        </w:tc>
        <w:tc>
          <w:tcPr>
            <w:tcW w:w="850" w:type="dxa"/>
            <w:vAlign w:val="center"/>
          </w:tcPr>
          <w:p w:rsidR="00F072C4" w:rsidRDefault="00A940C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F072C4" w:rsidRDefault="00A940C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F072C4" w:rsidRDefault="00A940C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F072C4" w:rsidRDefault="00A940C8" w:rsidP="00F072C4">
            <w:pPr>
              <w:jc w:val="center"/>
            </w:pPr>
            <w:r w:rsidRPr="00FA334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FA3346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FA3346">
              <w:rPr>
                <w:sz w:val="28"/>
                <w:szCs w:val="28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F072C4" w:rsidRDefault="00A940C8" w:rsidP="00F072C4">
            <w:pPr>
              <w:jc w:val="center"/>
            </w:pPr>
            <w:r w:rsidRPr="008F763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8F7636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8F7636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72C4" w:rsidRDefault="00A940C8" w:rsidP="00F072C4">
            <w:pPr>
              <w:jc w:val="center"/>
            </w:pPr>
            <w:r w:rsidRPr="00736498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736498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736498">
              <w:rPr>
                <w:sz w:val="28"/>
                <w:szCs w:val="2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F072C4" w:rsidRDefault="00A940C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2C4" w:rsidRDefault="00A940C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</w:tr>
      <w:tr w:rsidR="00F072C4" w:rsidTr="00341422">
        <w:trPr>
          <w:trHeight w:val="567"/>
        </w:trPr>
        <w:tc>
          <w:tcPr>
            <w:tcW w:w="1242" w:type="dxa"/>
            <w:vAlign w:val="center"/>
          </w:tcPr>
          <w:p w:rsidR="00F072C4" w:rsidRPr="009F2783" w:rsidRDefault="00F072C4" w:rsidP="00F072C4">
            <w:pPr>
              <w:rPr>
                <w:sz w:val="20"/>
                <w:szCs w:val="20"/>
              </w:rPr>
            </w:pPr>
            <w:r w:rsidRPr="009F2783">
              <w:rPr>
                <w:sz w:val="20"/>
                <w:szCs w:val="20"/>
              </w:rPr>
              <w:t>Forgast</w:t>
            </w:r>
          </w:p>
        </w:tc>
        <w:tc>
          <w:tcPr>
            <w:tcW w:w="4698" w:type="dxa"/>
            <w:vAlign w:val="center"/>
          </w:tcPr>
          <w:p w:rsidR="00F072C4" w:rsidRDefault="00A940C8" w:rsidP="00F072C4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F072C4">
              <w:instrText xml:space="preserve"> FORMTEXT </w:instrText>
            </w:r>
            <w:r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>
              <w:fldChar w:fldCharType="end"/>
            </w:r>
            <w:bookmarkEnd w:id="12"/>
          </w:p>
        </w:tc>
        <w:tc>
          <w:tcPr>
            <w:tcW w:w="1285" w:type="dxa"/>
            <w:vAlign w:val="center"/>
          </w:tcPr>
          <w:p w:rsidR="00F072C4" w:rsidRDefault="00A940C8" w:rsidP="00F072C4">
            <w:pPr>
              <w:jc w:val="center"/>
            </w:pPr>
            <w:r w:rsidRPr="00624BA0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F072C4" w:rsidRPr="00624BA0">
              <w:instrText xml:space="preserve"> FORMTEXT </w:instrText>
            </w:r>
            <w:r w:rsidRPr="00624BA0"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Pr="00624BA0">
              <w:fldChar w:fldCharType="end"/>
            </w:r>
          </w:p>
        </w:tc>
        <w:tc>
          <w:tcPr>
            <w:tcW w:w="850" w:type="dxa"/>
            <w:vAlign w:val="center"/>
          </w:tcPr>
          <w:p w:rsidR="00F072C4" w:rsidRDefault="00A940C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F072C4" w:rsidRDefault="00A940C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F072C4" w:rsidRDefault="00A940C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F072C4" w:rsidRDefault="00A940C8" w:rsidP="00F072C4">
            <w:pPr>
              <w:jc w:val="center"/>
            </w:pPr>
            <w:r w:rsidRPr="00FA334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FA3346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FA3346">
              <w:rPr>
                <w:sz w:val="28"/>
                <w:szCs w:val="28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F072C4" w:rsidRDefault="00A940C8" w:rsidP="00F072C4">
            <w:pPr>
              <w:jc w:val="center"/>
            </w:pPr>
            <w:r w:rsidRPr="008F763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8F7636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8F7636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72C4" w:rsidRDefault="00A940C8" w:rsidP="00F072C4">
            <w:pPr>
              <w:jc w:val="center"/>
            </w:pPr>
            <w:r w:rsidRPr="00736498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736498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736498">
              <w:rPr>
                <w:sz w:val="28"/>
                <w:szCs w:val="2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F072C4" w:rsidRDefault="00A940C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2C4" w:rsidRDefault="00A940C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 w:rsidR="00673A75">
              <w:rPr>
                <w:sz w:val="28"/>
                <w:szCs w:val="28"/>
              </w:rPr>
            </w:r>
            <w:r w:rsidR="00673A75"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</w:tr>
    </w:tbl>
    <w:p w:rsidR="00BD2948" w:rsidRDefault="00BD2948" w:rsidP="00BD2948">
      <w:pPr>
        <w:tabs>
          <w:tab w:val="left" w:pos="1080"/>
          <w:tab w:val="left" w:pos="4320"/>
        </w:tabs>
      </w:pPr>
    </w:p>
    <w:p w:rsidR="00BD2948" w:rsidRDefault="00BD2948" w:rsidP="00F54037">
      <w:pPr>
        <w:tabs>
          <w:tab w:val="left" w:pos="1080"/>
          <w:tab w:val="left" w:pos="4320"/>
        </w:tabs>
        <w:rPr>
          <w:b/>
        </w:rPr>
      </w:pPr>
      <w:r w:rsidRPr="00167596">
        <w:rPr>
          <w:b/>
        </w:rPr>
        <w:t xml:space="preserve">Fremsendes senest </w:t>
      </w:r>
      <w:r>
        <w:rPr>
          <w:b/>
        </w:rPr>
        <w:t xml:space="preserve">d. </w:t>
      </w:r>
      <w:r w:rsidR="00F54037">
        <w:rPr>
          <w:b/>
        </w:rPr>
        <w:t>17</w:t>
      </w:r>
      <w:r>
        <w:rPr>
          <w:b/>
        </w:rPr>
        <w:t>. august 201</w:t>
      </w:r>
      <w:r w:rsidR="00F54037">
        <w:rPr>
          <w:b/>
        </w:rPr>
        <w:t>8</w:t>
      </w:r>
      <w:r>
        <w:rPr>
          <w:b/>
        </w:rPr>
        <w:t xml:space="preserve"> </w:t>
      </w:r>
      <w:r w:rsidRPr="00167596">
        <w:rPr>
          <w:b/>
        </w:rPr>
        <w:t>til</w:t>
      </w:r>
      <w:r>
        <w:rPr>
          <w:b/>
        </w:rPr>
        <w:t>:</w:t>
      </w:r>
    </w:p>
    <w:p w:rsidR="00BD2948" w:rsidRDefault="00BD2948" w:rsidP="00BD2948">
      <w:pPr>
        <w:tabs>
          <w:tab w:val="left" w:pos="1080"/>
          <w:tab w:val="left" w:pos="4320"/>
        </w:tabs>
        <w:rPr>
          <w:rFonts w:cs="Arial"/>
          <w:sz w:val="20"/>
          <w:szCs w:val="20"/>
        </w:rPr>
      </w:pPr>
    </w:p>
    <w:p w:rsidR="00BD2948" w:rsidRPr="00BD2948" w:rsidRDefault="00673A75" w:rsidP="00BD2948">
      <w:pPr>
        <w:tabs>
          <w:tab w:val="left" w:pos="1080"/>
          <w:tab w:val="left" w:pos="4320"/>
        </w:tabs>
      </w:pPr>
      <w:hyperlink r:id="rId10" w:history="1">
        <w:r w:rsidR="00090C55">
          <w:rPr>
            <w:rStyle w:val="Hyperlink"/>
          </w:rPr>
          <w:t>OLSK-PBS03@mil.dk og gotterup@gmail.com</w:t>
        </w:r>
      </w:hyperlink>
    </w:p>
    <w:p w:rsidR="004A7956" w:rsidRDefault="004A7956"/>
    <w:p w:rsidR="00E7518A" w:rsidRDefault="00E7518A"/>
    <w:sectPr w:rsidR="00E7518A" w:rsidSect="00630341">
      <w:headerReference w:type="default" r:id="rId11"/>
      <w:pgSz w:w="16838" w:h="11906" w:orient="landscape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75" w:rsidRDefault="00673A75" w:rsidP="00BD2948">
      <w:r>
        <w:separator/>
      </w:r>
    </w:p>
  </w:endnote>
  <w:endnote w:type="continuationSeparator" w:id="0">
    <w:p w:rsidR="00673A75" w:rsidRDefault="00673A75" w:rsidP="00BD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75" w:rsidRDefault="00673A75" w:rsidP="00BD2948">
      <w:r>
        <w:separator/>
      </w:r>
    </w:p>
  </w:footnote>
  <w:footnote w:type="continuationSeparator" w:id="0">
    <w:p w:rsidR="00673A75" w:rsidRDefault="00673A75" w:rsidP="00BD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F9" w:rsidRDefault="00BD2948">
    <w:pPr>
      <w:pStyle w:val="Sidehoved"/>
    </w:pPr>
    <w:r>
      <w:t>Bilag</w:t>
    </w:r>
    <w:r w:rsidR="00E7518A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oVr+23uXvqQx7rMkaREPseHKuAleEleghHimWKQRV93opjtD+Adg/TiWuXxHCTjxU8xPv1p8q/NYUnHAGQ0PA==" w:salt="5roJBiLDQ9JY2DbONDssVg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99"/>
    <w:rsid w:val="00024C4D"/>
    <w:rsid w:val="00030853"/>
    <w:rsid w:val="00081899"/>
    <w:rsid w:val="00090C55"/>
    <w:rsid w:val="00122F33"/>
    <w:rsid w:val="002051D5"/>
    <w:rsid w:val="0024032A"/>
    <w:rsid w:val="00275430"/>
    <w:rsid w:val="002C217B"/>
    <w:rsid w:val="003123F5"/>
    <w:rsid w:val="0032315F"/>
    <w:rsid w:val="00341422"/>
    <w:rsid w:val="00443C19"/>
    <w:rsid w:val="004A7956"/>
    <w:rsid w:val="00515C95"/>
    <w:rsid w:val="00556A16"/>
    <w:rsid w:val="00560AEB"/>
    <w:rsid w:val="005B04F7"/>
    <w:rsid w:val="006022CE"/>
    <w:rsid w:val="00605323"/>
    <w:rsid w:val="00673A75"/>
    <w:rsid w:val="00681516"/>
    <w:rsid w:val="006B1F9B"/>
    <w:rsid w:val="006B37D6"/>
    <w:rsid w:val="00714E76"/>
    <w:rsid w:val="00756239"/>
    <w:rsid w:val="00776196"/>
    <w:rsid w:val="00806788"/>
    <w:rsid w:val="009A22FD"/>
    <w:rsid w:val="009C25E1"/>
    <w:rsid w:val="009E1C56"/>
    <w:rsid w:val="00A11C2F"/>
    <w:rsid w:val="00A16DA6"/>
    <w:rsid w:val="00A23847"/>
    <w:rsid w:val="00A940C8"/>
    <w:rsid w:val="00B4342D"/>
    <w:rsid w:val="00B560CE"/>
    <w:rsid w:val="00B6503C"/>
    <w:rsid w:val="00B93387"/>
    <w:rsid w:val="00BD2948"/>
    <w:rsid w:val="00BE2FA4"/>
    <w:rsid w:val="00C026EF"/>
    <w:rsid w:val="00C0529E"/>
    <w:rsid w:val="00C67B7F"/>
    <w:rsid w:val="00C823C8"/>
    <w:rsid w:val="00CA21A5"/>
    <w:rsid w:val="00CE17BE"/>
    <w:rsid w:val="00CF4C63"/>
    <w:rsid w:val="00D16DDE"/>
    <w:rsid w:val="00D47D26"/>
    <w:rsid w:val="00D5705E"/>
    <w:rsid w:val="00DA0BAB"/>
    <w:rsid w:val="00DD2E9A"/>
    <w:rsid w:val="00E14567"/>
    <w:rsid w:val="00E7518A"/>
    <w:rsid w:val="00E84F27"/>
    <w:rsid w:val="00EC0CEB"/>
    <w:rsid w:val="00EE3263"/>
    <w:rsid w:val="00F072C4"/>
    <w:rsid w:val="00F376D7"/>
    <w:rsid w:val="00F41F97"/>
    <w:rsid w:val="00F54037"/>
    <w:rsid w:val="00F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7BE3D-FA14-4B50-9114-1949CFB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948"/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D29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D2948"/>
    <w:rPr>
      <w:rFonts w:ascii="Arial" w:eastAsia="Times New Roman" w:hAnsi="Arial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D2948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D29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2948"/>
    <w:rPr>
      <w:rFonts w:ascii="Arial" w:eastAsia="Times New Roman" w:hAnsi="Arial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090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LSK-PBS03@mil.dk;%20gotterup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VM%202018\Bilag%202%20Tilmelding%20til%20Forsvarsmesterskaberne%2020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5BC5F008049AB8763E5712F4501" ma:contentTypeVersion="1" ma:contentTypeDescription="Create a new document." ma:contentTypeScope="" ma:versionID="da08928b3c64ee926a1f6b1b24dc6d4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DEC37-A2CC-429E-9275-C1C6FA723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C28A92-2E40-4EDD-9847-71504CB79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BEA2A-2BC3-42E1-8486-54746903882B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5D3740-5F12-47AB-84CA-938680AA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2 Tilmelding til Forsvarsmesterskaberne 2018</Template>
  <TotalTime>1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Gøtterup</dc:creator>
  <cp:lastModifiedBy>Christian Gøtterup</cp:lastModifiedBy>
  <cp:revision>2</cp:revision>
  <dcterms:created xsi:type="dcterms:W3CDTF">2018-08-05T10:31:00Z</dcterms:created>
  <dcterms:modified xsi:type="dcterms:W3CDTF">2018-08-05T10:31:00Z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0x0101007226C5BC5F008049AB8763E5712F4501</vt:lpwstr>
  </property>
</Properties>
</file>